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:rsidR="00944931" w:rsidRDefault="00B77C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A2CF4">
        <w:rPr>
          <w:b/>
          <w:sz w:val="36"/>
          <w:szCs w:val="36"/>
        </w:rPr>
        <w:t xml:space="preserve"> – </w:t>
      </w:r>
      <w:r w:rsidR="003E0004">
        <w:rPr>
          <w:b/>
          <w:sz w:val="36"/>
          <w:szCs w:val="36"/>
        </w:rPr>
        <w:t>2017-2018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B77CEB" w:rsidP="003E0004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2</w:t>
            </w:r>
            <w:r w:rsidR="00003553">
              <w:rPr>
                <w:sz w:val="20"/>
              </w:rPr>
              <w:t xml:space="preserve"> </w:t>
            </w:r>
            <w:r w:rsidR="002E736D">
              <w:rPr>
                <w:sz w:val="20"/>
              </w:rPr>
              <w:t>–</w:t>
            </w:r>
            <w:r w:rsidR="00003553"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3E0004">
              <w:rPr>
                <w:sz w:val="20"/>
              </w:rPr>
              <w:t>7</w:t>
            </w:r>
            <w:r w:rsidR="002E736D">
              <w:rPr>
                <w:sz w:val="20"/>
              </w:rPr>
              <w:t>/201</w:t>
            </w:r>
            <w:r w:rsidR="003E0004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1F63DA" w:rsidP="003E000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E0004">
              <w:rPr>
                <w:sz w:val="20"/>
              </w:rPr>
              <w:t>8</w:t>
            </w:r>
            <w:r>
              <w:rPr>
                <w:sz w:val="20"/>
              </w:rPr>
              <w:t>.12</w:t>
            </w:r>
            <w:r w:rsidR="0086295B">
              <w:rPr>
                <w:sz w:val="20"/>
              </w:rPr>
              <w:t>.1</w:t>
            </w:r>
            <w:r w:rsidR="003E0004">
              <w:rPr>
                <w:sz w:val="20"/>
              </w:rPr>
              <w:t>7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 o:ole="">
                                        <v:imagedata r:id="rId8" o:title=""/>
                                      </v:shape>
                                      <o:OLEObject Type="Embed" ProgID="Word.Document.8" ShapeID="_x0000_i1026" DrawAspect="Content" ObjectID="_157519025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764104" w:rsidRDefault="00764104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5" type="#_x0000_t75" style="width:43.5pt;height:53.25pt" o:ole="">
                                  <v:imagedata r:id="rId10" o:title=""/>
                                </v:shape>
                                <o:OLEObject Type="Embed" ProgID="Word.Document.8" ShapeID="_x0000_i1025" DrawAspect="Content" ObjectID="_1573904382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4D64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1F63DA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02637A" w:rsidP="003E0004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3E0004">
              <w:t>Pål Thorstensen</w:t>
            </w:r>
            <w:r w:rsidR="00BE3D88">
              <w:t xml:space="preserve">, </w:t>
            </w:r>
            <w:r w:rsidR="00FC4BA4">
              <w:t xml:space="preserve">Karen Margrethe Mjelde, </w:t>
            </w:r>
            <w:r w:rsidR="003E0004">
              <w:t xml:space="preserve">Jørgen </w:t>
            </w:r>
            <w:proofErr w:type="gramStart"/>
            <w:r w:rsidR="003E0004">
              <w:t>Ødegård</w:t>
            </w:r>
            <w:r w:rsidR="008C438D">
              <w:t>,</w:t>
            </w:r>
            <w:r w:rsidR="00944931">
              <w:t xml:space="preserve"> </w:t>
            </w:r>
            <w:r w:rsidR="00172E09">
              <w:t xml:space="preserve">  </w:t>
            </w:r>
            <w:proofErr w:type="gramEnd"/>
            <w:r w:rsidR="00172E09">
              <w:t xml:space="preserve">              </w:t>
            </w:r>
            <w:r w:rsidR="003E0004">
              <w:t>Rikke Johnsen Egeland</w:t>
            </w:r>
            <w:r w:rsidR="00C36A12">
              <w:t xml:space="preserve">, </w:t>
            </w:r>
            <w:r w:rsidR="00C54407">
              <w:t>Liv Oddrun Foss</w:t>
            </w:r>
            <w:r w:rsidR="00003553">
              <w:t xml:space="preserve">, </w:t>
            </w:r>
            <w:r w:rsidR="00FC4BA4">
              <w:t>Elisabeth Ueland</w:t>
            </w:r>
            <w:r w:rsidR="00BE3D88">
              <w:t xml:space="preserve"> </w:t>
            </w:r>
            <w:r w:rsidR="00944931">
              <w:t xml:space="preserve">og </w:t>
            </w:r>
            <w:r w:rsidR="001F63DA">
              <w:t>Kari Skauge Brynjulfsen</w:t>
            </w:r>
          </w:p>
        </w:tc>
      </w:tr>
      <w:tr w:rsidR="00944931" w:rsidRPr="00BC3942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BC3942" w:rsidRDefault="00EC0FDE" w:rsidP="006D773B">
            <w:pPr>
              <w:spacing w:before="60"/>
            </w:pPr>
            <w:r>
              <w:t>Randi Døssland</w:t>
            </w: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463A7E" w:rsidP="00FC4BA4">
            <w:pPr>
              <w:spacing w:before="60"/>
            </w:pPr>
            <w:r>
              <w:t xml:space="preserve">Alfred Askevold, </w:t>
            </w:r>
            <w:r w:rsidR="00B41F69">
              <w:t>Gunnar Wold Hansen</w:t>
            </w:r>
            <w:r w:rsidR="001F63DA">
              <w:t xml:space="preserve">, </w:t>
            </w:r>
            <w:r w:rsidR="00FC4BA4">
              <w:t>Cathrine Fuglestad</w:t>
            </w:r>
            <w:r w:rsidR="000A141F">
              <w:t xml:space="preserve">,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1F63DA" w:rsidP="007760E2">
            <w:pPr>
              <w:jc w:val="center"/>
            </w:pPr>
            <w:r>
              <w:t>8</w:t>
            </w:r>
            <w:r w:rsidR="006D773B">
              <w:t>-</w:t>
            </w:r>
            <w:r w:rsidR="003E0004">
              <w:t>17/18</w:t>
            </w:r>
          </w:p>
        </w:tc>
        <w:tc>
          <w:tcPr>
            <w:tcW w:w="6946" w:type="dxa"/>
            <w:gridSpan w:val="4"/>
          </w:tcPr>
          <w:p w:rsidR="00AE1BCB" w:rsidRDefault="001F63DA" w:rsidP="0002637A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B41F69" w:rsidRDefault="0044324E" w:rsidP="003E0004">
            <w:pPr>
              <w:rPr>
                <w:bCs/>
              </w:rPr>
            </w:pPr>
            <w:r>
              <w:rPr>
                <w:bCs/>
              </w:rPr>
              <w:t>Innkalling og referat ble godkjent uten merknader</w:t>
            </w:r>
          </w:p>
          <w:p w:rsidR="001763DD" w:rsidRPr="001F63DA" w:rsidRDefault="001763DD" w:rsidP="003E0004">
            <w:pPr>
              <w:rPr>
                <w:bCs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1F63DA" w:rsidP="007459B3">
            <w:pPr>
              <w:jc w:val="center"/>
            </w:pPr>
            <w:r>
              <w:t>9</w:t>
            </w:r>
            <w:r w:rsidR="00DB4A32">
              <w:t>-</w:t>
            </w:r>
            <w:r w:rsidR="003E0004">
              <w:t>17/18</w:t>
            </w:r>
          </w:p>
        </w:tc>
        <w:tc>
          <w:tcPr>
            <w:tcW w:w="6946" w:type="dxa"/>
            <w:gridSpan w:val="4"/>
          </w:tcPr>
          <w:p w:rsidR="009205AC" w:rsidRDefault="003E0004" w:rsidP="009205AC">
            <w:pPr>
              <w:rPr>
                <w:b/>
              </w:rPr>
            </w:pPr>
            <w:r>
              <w:rPr>
                <w:b/>
              </w:rPr>
              <w:t>Økonomiplan 2018-2021</w:t>
            </w:r>
          </w:p>
          <w:p w:rsidR="00847FF5" w:rsidRDefault="00D12ED7" w:rsidP="00847FF5">
            <w:pPr>
              <w:rPr>
                <w:color w:val="1F497D"/>
                <w:sz w:val="22"/>
              </w:rPr>
            </w:pPr>
            <w:r w:rsidRPr="00D12ED7">
              <w:t>Økonomiplanen</w:t>
            </w:r>
            <w:r>
              <w:t xml:space="preserve"> ble behandlet av bystyret 11. desember, og bystyrets vedtak sammenfaller godt med rådmannens budsjettforslag med tanke på </w:t>
            </w:r>
            <w:r w:rsidR="00847FF5">
              <w:t xml:space="preserve">oppvekst </w:t>
            </w:r>
            <w:r>
              <w:t>skole.</w:t>
            </w:r>
            <w:r w:rsidR="00847FF5">
              <w:t xml:space="preserve"> Dermed er d</w:t>
            </w:r>
            <w:r w:rsidR="00847FF5" w:rsidRPr="00847FF5">
              <w:t xml:space="preserve">et ingen nye innsparinger i 2018, men </w:t>
            </w:r>
            <w:r w:rsidR="00847FF5">
              <w:t xml:space="preserve">det ligger inne </w:t>
            </w:r>
            <w:r w:rsidR="00847FF5" w:rsidRPr="00847FF5">
              <w:t>nye innsparinger for oppvekst skole i 2019 og 2020.</w:t>
            </w:r>
          </w:p>
          <w:p w:rsidR="009205AC" w:rsidRPr="00DB4A32" w:rsidRDefault="009205AC" w:rsidP="001E6F16"/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1F63DA" w:rsidP="007459B3">
            <w:pPr>
              <w:jc w:val="center"/>
            </w:pPr>
            <w:r>
              <w:t>10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6946" w:type="dxa"/>
            <w:gridSpan w:val="4"/>
          </w:tcPr>
          <w:p w:rsidR="001A6512" w:rsidRPr="002E3DF9" w:rsidRDefault="001A6512" w:rsidP="001A6512">
            <w:pPr>
              <w:rPr>
                <w:b/>
              </w:rPr>
            </w:pPr>
            <w:r w:rsidRPr="002E3DF9">
              <w:rPr>
                <w:b/>
              </w:rPr>
              <w:t>Nasjonale prøver</w:t>
            </w:r>
          </w:p>
          <w:p w:rsidR="001A6512" w:rsidRPr="00AF7A31" w:rsidRDefault="001A6512" w:rsidP="001A6512">
            <w:pPr>
              <w:rPr>
                <w:b/>
              </w:rPr>
            </w:pPr>
            <w:r w:rsidRPr="00AF7A31">
              <w:rPr>
                <w:b/>
              </w:rPr>
              <w:t>Skolens r</w:t>
            </w:r>
            <w:r w:rsidR="001474E5">
              <w:rPr>
                <w:b/>
              </w:rPr>
              <w:t>esultater i lesing 8. trinn 2016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1A6512" w:rsidRPr="00052E29" w:rsidTr="001D1D4E"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1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2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3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4</w:t>
                  </w:r>
                </w:p>
              </w:tc>
              <w:tc>
                <w:tcPr>
                  <w:tcW w:w="1359" w:type="dxa"/>
                </w:tcPr>
                <w:p w:rsidR="001A6512" w:rsidRPr="00052E29" w:rsidRDefault="001A6512" w:rsidP="001A6512">
                  <w:r w:rsidRPr="00052E29">
                    <w:t>Nivå 5</w:t>
                  </w:r>
                </w:p>
              </w:tc>
            </w:tr>
            <w:tr w:rsidR="001A6512" w:rsidRPr="00052E29" w:rsidTr="001D1D4E"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7,3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14,6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38,2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26,8</w:t>
                  </w:r>
                </w:p>
              </w:tc>
              <w:tc>
                <w:tcPr>
                  <w:tcW w:w="1359" w:type="dxa"/>
                </w:tcPr>
                <w:p w:rsidR="001A6512" w:rsidRPr="00052E29" w:rsidRDefault="001E6F16" w:rsidP="001A6512">
                  <w:r>
                    <w:t>13</w:t>
                  </w:r>
                </w:p>
              </w:tc>
            </w:tr>
          </w:tbl>
          <w:p w:rsidR="001A6512" w:rsidRPr="00052E29" w:rsidRDefault="001A6512" w:rsidP="001A6512"/>
          <w:p w:rsidR="001A6512" w:rsidRPr="00AF7A31" w:rsidRDefault="001A6512" w:rsidP="001A6512">
            <w:pPr>
              <w:rPr>
                <w:b/>
              </w:rPr>
            </w:pPr>
            <w:r w:rsidRPr="00AF7A31">
              <w:rPr>
                <w:b/>
              </w:rPr>
              <w:t>Skolens resultater i lesing 9. trinn samt utvikling i samme elevkull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2"/>
              <w:gridCol w:w="993"/>
              <w:gridCol w:w="992"/>
              <w:gridCol w:w="1054"/>
            </w:tblGrid>
            <w:tr w:rsidR="001A6512" w:rsidRPr="00052E29" w:rsidTr="001D1D4E">
              <w:tc>
                <w:tcPr>
                  <w:tcW w:w="1626" w:type="dxa"/>
                </w:tcPr>
                <w:p w:rsidR="001A6512" w:rsidRPr="00052E29" w:rsidRDefault="001A6512" w:rsidP="001A6512"/>
              </w:tc>
              <w:tc>
                <w:tcPr>
                  <w:tcW w:w="1134" w:type="dxa"/>
                </w:tcPr>
                <w:p w:rsidR="001A6512" w:rsidRPr="00052E29" w:rsidRDefault="001A6512" w:rsidP="001A6512">
                  <w:r w:rsidRPr="00052E29">
                    <w:t>Nivå 1</w:t>
                  </w:r>
                </w:p>
              </w:tc>
              <w:tc>
                <w:tcPr>
                  <w:tcW w:w="992" w:type="dxa"/>
                </w:tcPr>
                <w:p w:rsidR="001A6512" w:rsidRPr="00052E29" w:rsidRDefault="001A6512" w:rsidP="001A6512">
                  <w:r w:rsidRPr="00052E29">
                    <w:t>Nivå 2</w:t>
                  </w:r>
                </w:p>
              </w:tc>
              <w:tc>
                <w:tcPr>
                  <w:tcW w:w="993" w:type="dxa"/>
                </w:tcPr>
                <w:p w:rsidR="001A6512" w:rsidRPr="00052E29" w:rsidRDefault="001A6512" w:rsidP="001A6512">
                  <w:r w:rsidRPr="00052E29">
                    <w:t>Nivå 3</w:t>
                  </w:r>
                </w:p>
              </w:tc>
              <w:tc>
                <w:tcPr>
                  <w:tcW w:w="992" w:type="dxa"/>
                </w:tcPr>
                <w:p w:rsidR="001A6512" w:rsidRPr="00052E29" w:rsidRDefault="001A6512" w:rsidP="001A6512">
                  <w:r w:rsidRPr="00052E29">
                    <w:t>Nivå 4</w:t>
                  </w:r>
                </w:p>
              </w:tc>
              <w:tc>
                <w:tcPr>
                  <w:tcW w:w="1054" w:type="dxa"/>
                </w:tcPr>
                <w:p w:rsidR="001A6512" w:rsidRPr="00052E29" w:rsidRDefault="001A6512" w:rsidP="001A6512">
                  <w:r w:rsidRPr="00052E29">
                    <w:t>Nivå 5</w:t>
                  </w:r>
                </w:p>
              </w:tc>
            </w:tr>
            <w:tr w:rsidR="001A6512" w:rsidRPr="00052E29" w:rsidTr="001D1D4E">
              <w:tc>
                <w:tcPr>
                  <w:tcW w:w="1626" w:type="dxa"/>
                </w:tcPr>
                <w:p w:rsidR="001A6512" w:rsidRPr="00052E29" w:rsidRDefault="001E6F16" w:rsidP="001A6512">
                  <w:r>
                    <w:t>8. trinn 2016</w:t>
                  </w:r>
                </w:p>
              </w:tc>
              <w:tc>
                <w:tcPr>
                  <w:tcW w:w="1134" w:type="dxa"/>
                </w:tcPr>
                <w:p w:rsidR="001A6512" w:rsidRPr="00052E29" w:rsidRDefault="001E6F16" w:rsidP="001A6512">
                  <w:r>
                    <w:t>6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11</w:t>
                  </w:r>
                </w:p>
              </w:tc>
              <w:tc>
                <w:tcPr>
                  <w:tcW w:w="993" w:type="dxa"/>
                </w:tcPr>
                <w:p w:rsidR="001A6512" w:rsidRPr="00052E29" w:rsidRDefault="001E6F16" w:rsidP="001A6512">
                  <w:r>
                    <w:t>45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19</w:t>
                  </w:r>
                </w:p>
              </w:tc>
              <w:tc>
                <w:tcPr>
                  <w:tcW w:w="1054" w:type="dxa"/>
                </w:tcPr>
                <w:p w:rsidR="001A6512" w:rsidRPr="00052E29" w:rsidRDefault="001E6F16" w:rsidP="001A6512">
                  <w:r>
                    <w:t>19</w:t>
                  </w:r>
                </w:p>
              </w:tc>
            </w:tr>
            <w:tr w:rsidR="001A6512" w:rsidRPr="00052E29" w:rsidTr="001D1D4E">
              <w:tc>
                <w:tcPr>
                  <w:tcW w:w="1626" w:type="dxa"/>
                </w:tcPr>
                <w:p w:rsidR="001A6512" w:rsidRPr="00052E29" w:rsidRDefault="001E6F16" w:rsidP="001A6512">
                  <w:r>
                    <w:t>9. trinn 2017</w:t>
                  </w:r>
                </w:p>
              </w:tc>
              <w:tc>
                <w:tcPr>
                  <w:tcW w:w="1134" w:type="dxa"/>
                </w:tcPr>
                <w:p w:rsidR="001A6512" w:rsidRPr="00052E29" w:rsidRDefault="001E6F16" w:rsidP="001A6512">
                  <w:r>
                    <w:t>3,1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7,6</w:t>
                  </w:r>
                </w:p>
              </w:tc>
              <w:tc>
                <w:tcPr>
                  <w:tcW w:w="993" w:type="dxa"/>
                </w:tcPr>
                <w:p w:rsidR="001A6512" w:rsidRPr="00052E29" w:rsidRDefault="001E6F16" w:rsidP="001A6512">
                  <w:r>
                    <w:t>26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29,8</w:t>
                  </w:r>
                </w:p>
              </w:tc>
              <w:tc>
                <w:tcPr>
                  <w:tcW w:w="1054" w:type="dxa"/>
                </w:tcPr>
                <w:p w:rsidR="001A6512" w:rsidRPr="00052E29" w:rsidRDefault="001E6F16" w:rsidP="001A6512">
                  <w:r>
                    <w:t>33,6</w:t>
                  </w:r>
                </w:p>
              </w:tc>
            </w:tr>
          </w:tbl>
          <w:p w:rsidR="001A6512" w:rsidRPr="00052E29" w:rsidRDefault="001A6512" w:rsidP="001A6512"/>
          <w:p w:rsidR="001A6512" w:rsidRPr="00AF7A31" w:rsidRDefault="001A6512" w:rsidP="001A6512">
            <w:pPr>
              <w:rPr>
                <w:b/>
              </w:rPr>
            </w:pPr>
            <w:r w:rsidRPr="00AF7A31">
              <w:rPr>
                <w:b/>
              </w:rPr>
              <w:t>Skolen re</w:t>
            </w:r>
            <w:r w:rsidR="001E6F16">
              <w:rPr>
                <w:b/>
              </w:rPr>
              <w:t>sultater i regning 8. trinn 2017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1A6512" w:rsidRPr="00052E29" w:rsidTr="001D1D4E"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1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2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3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4</w:t>
                  </w:r>
                </w:p>
              </w:tc>
              <w:tc>
                <w:tcPr>
                  <w:tcW w:w="1359" w:type="dxa"/>
                </w:tcPr>
                <w:p w:rsidR="001A6512" w:rsidRPr="00052E29" w:rsidRDefault="001A6512" w:rsidP="001A6512">
                  <w:r w:rsidRPr="00052E29">
                    <w:t>Nivå 5</w:t>
                  </w:r>
                </w:p>
              </w:tc>
            </w:tr>
            <w:tr w:rsidR="001A6512" w:rsidRPr="00052E29" w:rsidTr="001D1D4E"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8,9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13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30,1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E6F16" w:rsidP="001A6512">
                  <w:r>
                    <w:t>30,9</w:t>
                  </w:r>
                </w:p>
              </w:tc>
              <w:tc>
                <w:tcPr>
                  <w:tcW w:w="1359" w:type="dxa"/>
                </w:tcPr>
                <w:p w:rsidR="001A6512" w:rsidRPr="00052E29" w:rsidRDefault="001E6F16" w:rsidP="001A6512">
                  <w:r>
                    <w:t>17,1</w:t>
                  </w:r>
                </w:p>
              </w:tc>
            </w:tr>
          </w:tbl>
          <w:p w:rsidR="001A6512" w:rsidRDefault="001A6512" w:rsidP="001A6512"/>
          <w:p w:rsidR="00DB1FE5" w:rsidRPr="00052E29" w:rsidRDefault="00DB1FE5" w:rsidP="001A6512"/>
          <w:p w:rsidR="001A6512" w:rsidRPr="00AF7A31" w:rsidRDefault="001A6512" w:rsidP="001A6512">
            <w:pPr>
              <w:rPr>
                <w:b/>
              </w:rPr>
            </w:pPr>
            <w:r w:rsidRPr="00AF7A31">
              <w:rPr>
                <w:b/>
              </w:rPr>
              <w:t>Skolens resultater i regning 9. trinn samt utvikling i samme elevkull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2"/>
              <w:gridCol w:w="993"/>
              <w:gridCol w:w="992"/>
              <w:gridCol w:w="1054"/>
            </w:tblGrid>
            <w:tr w:rsidR="001A6512" w:rsidRPr="00052E29" w:rsidTr="001D1D4E">
              <w:tc>
                <w:tcPr>
                  <w:tcW w:w="1626" w:type="dxa"/>
                </w:tcPr>
                <w:p w:rsidR="001A6512" w:rsidRPr="00052E29" w:rsidRDefault="001A6512" w:rsidP="001A6512"/>
              </w:tc>
              <w:tc>
                <w:tcPr>
                  <w:tcW w:w="1134" w:type="dxa"/>
                </w:tcPr>
                <w:p w:rsidR="001A6512" w:rsidRPr="00052E29" w:rsidRDefault="001A6512" w:rsidP="001A6512">
                  <w:r w:rsidRPr="00052E29">
                    <w:t>Nivå 1</w:t>
                  </w:r>
                </w:p>
              </w:tc>
              <w:tc>
                <w:tcPr>
                  <w:tcW w:w="992" w:type="dxa"/>
                </w:tcPr>
                <w:p w:rsidR="001A6512" w:rsidRPr="00052E29" w:rsidRDefault="001A6512" w:rsidP="001A6512">
                  <w:r w:rsidRPr="00052E29">
                    <w:t>Nivå 2</w:t>
                  </w:r>
                </w:p>
              </w:tc>
              <w:tc>
                <w:tcPr>
                  <w:tcW w:w="993" w:type="dxa"/>
                </w:tcPr>
                <w:p w:rsidR="001A6512" w:rsidRPr="00052E29" w:rsidRDefault="001A6512" w:rsidP="001A6512">
                  <w:r w:rsidRPr="00052E29">
                    <w:t>Nivå 3</w:t>
                  </w:r>
                </w:p>
              </w:tc>
              <w:tc>
                <w:tcPr>
                  <w:tcW w:w="992" w:type="dxa"/>
                </w:tcPr>
                <w:p w:rsidR="001A6512" w:rsidRPr="00052E29" w:rsidRDefault="001A6512" w:rsidP="001A6512">
                  <w:r w:rsidRPr="00052E29">
                    <w:t>Nivå 4</w:t>
                  </w:r>
                </w:p>
              </w:tc>
              <w:tc>
                <w:tcPr>
                  <w:tcW w:w="1054" w:type="dxa"/>
                </w:tcPr>
                <w:p w:rsidR="001A6512" w:rsidRPr="00052E29" w:rsidRDefault="001A6512" w:rsidP="001A6512">
                  <w:r w:rsidRPr="00052E29">
                    <w:t>Nivå 5</w:t>
                  </w:r>
                </w:p>
              </w:tc>
            </w:tr>
            <w:tr w:rsidR="001A6512" w:rsidRPr="00052E29" w:rsidTr="001D1D4E">
              <w:tc>
                <w:tcPr>
                  <w:tcW w:w="1626" w:type="dxa"/>
                </w:tcPr>
                <w:p w:rsidR="001A6512" w:rsidRPr="00052E29" w:rsidRDefault="001E6F16" w:rsidP="001A6512">
                  <w:r>
                    <w:t>8. trinn 2016</w:t>
                  </w:r>
                </w:p>
              </w:tc>
              <w:tc>
                <w:tcPr>
                  <w:tcW w:w="1134" w:type="dxa"/>
                </w:tcPr>
                <w:p w:rsidR="001A6512" w:rsidRPr="00052E29" w:rsidRDefault="001E6F16" w:rsidP="001A6512">
                  <w:r>
                    <w:t>1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16</w:t>
                  </w:r>
                </w:p>
              </w:tc>
              <w:tc>
                <w:tcPr>
                  <w:tcW w:w="993" w:type="dxa"/>
                </w:tcPr>
                <w:p w:rsidR="001A6512" w:rsidRPr="00052E29" w:rsidRDefault="001E6F16" w:rsidP="001A6512">
                  <w:r>
                    <w:t>34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29</w:t>
                  </w:r>
                </w:p>
              </w:tc>
              <w:tc>
                <w:tcPr>
                  <w:tcW w:w="1054" w:type="dxa"/>
                </w:tcPr>
                <w:p w:rsidR="001A6512" w:rsidRPr="00052E29" w:rsidRDefault="001E6F16" w:rsidP="001A6512">
                  <w:r>
                    <w:t>20</w:t>
                  </w:r>
                </w:p>
              </w:tc>
            </w:tr>
            <w:tr w:rsidR="001A6512" w:rsidRPr="00052E29" w:rsidTr="001D1D4E">
              <w:tc>
                <w:tcPr>
                  <w:tcW w:w="1626" w:type="dxa"/>
                </w:tcPr>
                <w:p w:rsidR="001A6512" w:rsidRPr="00052E29" w:rsidRDefault="001A6512" w:rsidP="001A6512">
                  <w:r w:rsidRPr="00052E29">
                    <w:t>9. trinn 201</w:t>
                  </w:r>
                  <w:r w:rsidR="001E6F16">
                    <w:t>7</w:t>
                  </w:r>
                </w:p>
              </w:tc>
              <w:tc>
                <w:tcPr>
                  <w:tcW w:w="1134" w:type="dxa"/>
                </w:tcPr>
                <w:p w:rsidR="001A6512" w:rsidRPr="00052E29" w:rsidRDefault="001E6F16" w:rsidP="001A6512">
                  <w:r>
                    <w:t>1,5</w:t>
                  </w:r>
                </w:p>
              </w:tc>
              <w:tc>
                <w:tcPr>
                  <w:tcW w:w="992" w:type="dxa"/>
                </w:tcPr>
                <w:p w:rsidR="001A6512" w:rsidRPr="00052E29" w:rsidRDefault="009F4551" w:rsidP="001A6512">
                  <w:r>
                    <w:t>15</w:t>
                  </w:r>
                  <w:r w:rsidR="001E6F16">
                    <w:t>,2</w:t>
                  </w:r>
                </w:p>
              </w:tc>
              <w:tc>
                <w:tcPr>
                  <w:tcW w:w="993" w:type="dxa"/>
                </w:tcPr>
                <w:p w:rsidR="001A6512" w:rsidRPr="00052E29" w:rsidRDefault="001E6F16" w:rsidP="001A6512">
                  <w:r>
                    <w:t>27,3</w:t>
                  </w:r>
                </w:p>
              </w:tc>
              <w:tc>
                <w:tcPr>
                  <w:tcW w:w="992" w:type="dxa"/>
                </w:tcPr>
                <w:p w:rsidR="001A6512" w:rsidRPr="00052E29" w:rsidRDefault="001E6F16" w:rsidP="001A6512">
                  <w:r>
                    <w:t>25,8</w:t>
                  </w:r>
                </w:p>
              </w:tc>
              <w:tc>
                <w:tcPr>
                  <w:tcW w:w="1054" w:type="dxa"/>
                </w:tcPr>
                <w:p w:rsidR="001A6512" w:rsidRPr="00052E29" w:rsidRDefault="001E6F16" w:rsidP="001A6512">
                  <w:r>
                    <w:t>30,3</w:t>
                  </w:r>
                </w:p>
              </w:tc>
            </w:tr>
          </w:tbl>
          <w:p w:rsidR="001A6512" w:rsidRDefault="001A6512" w:rsidP="001A6512"/>
          <w:p w:rsidR="0043318C" w:rsidRDefault="0043318C" w:rsidP="001A6512"/>
          <w:p w:rsidR="001763DD" w:rsidRDefault="001763DD" w:rsidP="001A6512">
            <w:pPr>
              <w:rPr>
                <w:b/>
              </w:rPr>
            </w:pPr>
          </w:p>
          <w:p w:rsidR="001A6512" w:rsidRPr="00AF7A31" w:rsidRDefault="001A6512" w:rsidP="001A6512">
            <w:pPr>
              <w:rPr>
                <w:b/>
              </w:rPr>
            </w:pPr>
            <w:r w:rsidRPr="00AF7A31">
              <w:rPr>
                <w:b/>
              </w:rPr>
              <w:lastRenderedPageBreak/>
              <w:t>Skolens re</w:t>
            </w:r>
            <w:r w:rsidR="0043318C">
              <w:rPr>
                <w:b/>
              </w:rPr>
              <w:t>sultater i engelsk 8. trinn 2017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1A6512" w:rsidRPr="00052E29" w:rsidTr="001D1D4E"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1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2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3</w:t>
                  </w:r>
                </w:p>
              </w:tc>
              <w:tc>
                <w:tcPr>
                  <w:tcW w:w="1358" w:type="dxa"/>
                </w:tcPr>
                <w:p w:rsidR="001A6512" w:rsidRPr="00052E29" w:rsidRDefault="001A6512" w:rsidP="001A6512">
                  <w:r w:rsidRPr="00052E29">
                    <w:t>Nivå 4</w:t>
                  </w:r>
                </w:p>
              </w:tc>
              <w:tc>
                <w:tcPr>
                  <w:tcW w:w="1359" w:type="dxa"/>
                </w:tcPr>
                <w:p w:rsidR="001A6512" w:rsidRPr="00052E29" w:rsidRDefault="001A6512" w:rsidP="001A6512">
                  <w:r w:rsidRPr="00052E29">
                    <w:t>Nivå 5</w:t>
                  </w:r>
                </w:p>
              </w:tc>
            </w:tr>
            <w:tr w:rsidR="001A6512" w:rsidRPr="00052E29" w:rsidTr="001D1D4E">
              <w:tc>
                <w:tcPr>
                  <w:tcW w:w="1358" w:type="dxa"/>
                </w:tcPr>
                <w:p w:rsidR="001A6512" w:rsidRPr="00052E29" w:rsidRDefault="0043318C" w:rsidP="001A6512">
                  <w:r>
                    <w:t>5,7</w:t>
                  </w:r>
                </w:p>
              </w:tc>
              <w:tc>
                <w:tcPr>
                  <w:tcW w:w="1358" w:type="dxa"/>
                </w:tcPr>
                <w:p w:rsidR="001A6512" w:rsidRPr="00052E29" w:rsidRDefault="0043318C" w:rsidP="001A6512">
                  <w:r>
                    <w:t>16,4</w:t>
                  </w:r>
                </w:p>
              </w:tc>
              <w:tc>
                <w:tcPr>
                  <w:tcW w:w="1358" w:type="dxa"/>
                </w:tcPr>
                <w:p w:rsidR="001A6512" w:rsidRPr="00052E29" w:rsidRDefault="0043318C" w:rsidP="001A6512">
                  <w:r>
                    <w:t>39,3</w:t>
                  </w:r>
                </w:p>
              </w:tc>
              <w:tc>
                <w:tcPr>
                  <w:tcW w:w="1358" w:type="dxa"/>
                </w:tcPr>
                <w:p w:rsidR="001A6512" w:rsidRPr="00052E29" w:rsidRDefault="0043318C" w:rsidP="001A6512">
                  <w:r>
                    <w:t>27</w:t>
                  </w:r>
                </w:p>
              </w:tc>
              <w:tc>
                <w:tcPr>
                  <w:tcW w:w="1359" w:type="dxa"/>
                </w:tcPr>
                <w:p w:rsidR="001A6512" w:rsidRPr="00052E29" w:rsidRDefault="0043318C" w:rsidP="001A6512">
                  <w:r>
                    <w:t>11,5</w:t>
                  </w:r>
                </w:p>
              </w:tc>
            </w:tr>
          </w:tbl>
          <w:p w:rsidR="001A6512" w:rsidRDefault="001A6512" w:rsidP="001A6512"/>
          <w:p w:rsidR="003708FA" w:rsidRDefault="001A6512" w:rsidP="00847FF5">
            <w:r>
              <w:t xml:space="preserve">Som resultatene på 9. trinn viser, er antall elever på de laveste nivåene redusert fra </w:t>
            </w:r>
            <w:r w:rsidR="0043318C">
              <w:t>17</w:t>
            </w:r>
            <w:r>
              <w:t xml:space="preserve"> til </w:t>
            </w:r>
            <w:r w:rsidR="00C02078">
              <w:t>10,7</w:t>
            </w:r>
            <w:r>
              <w:t xml:space="preserve"> i lesing og fra </w:t>
            </w:r>
            <w:r w:rsidR="0043318C">
              <w:t>17</w:t>
            </w:r>
            <w:r>
              <w:t xml:space="preserve"> til </w:t>
            </w:r>
            <w:r w:rsidR="0043318C">
              <w:t>16,7</w:t>
            </w:r>
            <w:r>
              <w:t xml:space="preserve"> i regning. Antallet elever på høyeste nivå i lesing har økt fra </w:t>
            </w:r>
            <w:r w:rsidR="0043318C">
              <w:t>38</w:t>
            </w:r>
            <w:r>
              <w:t xml:space="preserve"> til </w:t>
            </w:r>
            <w:r w:rsidR="0043318C">
              <w:t>63,4</w:t>
            </w:r>
            <w:r>
              <w:t xml:space="preserve"> og i regning fra </w:t>
            </w:r>
            <w:r w:rsidR="0043318C">
              <w:t>49</w:t>
            </w:r>
            <w:r>
              <w:t xml:space="preserve"> til </w:t>
            </w:r>
            <w:r w:rsidR="0043318C">
              <w:t>56,1</w:t>
            </w:r>
            <w:r>
              <w:t xml:space="preserve">. </w:t>
            </w:r>
            <w:r w:rsidR="0043318C">
              <w:t>Den største utfordringen</w:t>
            </w:r>
            <w:r>
              <w:t xml:space="preserve"> blir å heve</w:t>
            </w:r>
            <w:r w:rsidR="0043318C">
              <w:t xml:space="preserve"> flere elever på de laveste nivåene</w:t>
            </w:r>
            <w:r>
              <w:t xml:space="preserve"> både i lesing og i regning.</w:t>
            </w:r>
            <w:r w:rsidR="009C3E43">
              <w:t xml:space="preserve"> </w:t>
            </w:r>
          </w:p>
          <w:p w:rsidR="007548A8" w:rsidRDefault="00847FF5" w:rsidP="003708FA">
            <w:pPr>
              <w:rPr>
                <w:b/>
              </w:rPr>
            </w:pPr>
            <w:r>
              <w:t xml:space="preserve">Det avsettes et trinnmøte til å informere om resultatene, og der </w:t>
            </w:r>
            <w:r w:rsidR="003708FA">
              <w:t xml:space="preserve">drøftes også </w:t>
            </w:r>
            <w:r>
              <w:t>generelle tiltak som kan settes inn i forhold til elever på nivå 1 og 2. D</w:t>
            </w:r>
            <w:r w:rsidR="003708FA">
              <w:t>et blir</w:t>
            </w:r>
            <w:r>
              <w:t xml:space="preserve"> utarbeidet tiltaksplaner for </w:t>
            </w:r>
            <w:r w:rsidR="003708FA">
              <w:t xml:space="preserve">alle </w:t>
            </w:r>
            <w:r>
              <w:t>klassen</w:t>
            </w:r>
            <w:r w:rsidR="003708FA">
              <w:t>e</w:t>
            </w:r>
            <w:r>
              <w:t>, og disse blir presentert</w:t>
            </w:r>
            <w:r w:rsidR="003708FA">
              <w:t xml:space="preserve"> for alle klassenes lærere slik at de kan tilpasse undervisningen i henhold til tiltaksplanene. Foresatte blir også informert, og samarbeid om oppfølging blir initiert.</w:t>
            </w:r>
            <w:r w:rsidRPr="001A6512">
              <w:rPr>
                <w:b/>
              </w:rPr>
              <w:t xml:space="preserve"> </w:t>
            </w:r>
          </w:p>
          <w:p w:rsidR="00526330" w:rsidRPr="003708FA" w:rsidRDefault="00526330" w:rsidP="003708FA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8E2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8E2CE1" w:rsidRDefault="001F63DA" w:rsidP="0002019E">
            <w:pPr>
              <w:jc w:val="center"/>
            </w:pPr>
            <w:r>
              <w:t>11</w:t>
            </w:r>
            <w:r w:rsidR="008E2CE1">
              <w:t>-</w:t>
            </w:r>
            <w:r w:rsidR="003E0004">
              <w:t>17/18</w:t>
            </w:r>
          </w:p>
        </w:tc>
        <w:tc>
          <w:tcPr>
            <w:tcW w:w="6946" w:type="dxa"/>
            <w:gridSpan w:val="4"/>
          </w:tcPr>
          <w:p w:rsidR="00BC3942" w:rsidRDefault="00B864BD" w:rsidP="006D773B">
            <w:pPr>
              <w:rPr>
                <w:b/>
                <w:szCs w:val="24"/>
              </w:rPr>
            </w:pPr>
            <w:r w:rsidRPr="00307031">
              <w:rPr>
                <w:b/>
                <w:szCs w:val="24"/>
              </w:rPr>
              <w:t>Skolebygg</w:t>
            </w:r>
            <w:r w:rsidR="00307031" w:rsidRPr="00307031">
              <w:rPr>
                <w:b/>
                <w:szCs w:val="24"/>
              </w:rPr>
              <w:t xml:space="preserve"> – Hva skjer framover</w:t>
            </w:r>
          </w:p>
          <w:p w:rsidR="0043318C" w:rsidRPr="0028419B" w:rsidRDefault="003708FA" w:rsidP="003708FA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19B">
              <w:rPr>
                <w:rFonts w:ascii="Times New Roman" w:hAnsi="Times New Roman"/>
                <w:sz w:val="24"/>
                <w:szCs w:val="24"/>
              </w:rPr>
              <w:t>E-bygg er i ferd med å reise seg</w:t>
            </w:r>
          </w:p>
          <w:p w:rsidR="003708FA" w:rsidRPr="0028419B" w:rsidRDefault="003708FA" w:rsidP="003708FA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19B">
              <w:rPr>
                <w:rFonts w:ascii="Times New Roman" w:hAnsi="Times New Roman"/>
                <w:sz w:val="24"/>
                <w:szCs w:val="24"/>
              </w:rPr>
              <w:t>Støpning av såle på B-bygget</w:t>
            </w:r>
            <w:r w:rsidR="0028419B">
              <w:rPr>
                <w:rFonts w:ascii="Times New Roman" w:hAnsi="Times New Roman"/>
                <w:sz w:val="24"/>
                <w:szCs w:val="24"/>
              </w:rPr>
              <w:t xml:space="preserve"> skjer de nærmeste dagene</w:t>
            </w:r>
          </w:p>
          <w:p w:rsidR="003708FA" w:rsidRPr="0028419B" w:rsidRDefault="003708FA" w:rsidP="003708FA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19B">
              <w:rPr>
                <w:rFonts w:ascii="Times New Roman" w:hAnsi="Times New Roman"/>
                <w:sz w:val="24"/>
                <w:szCs w:val="24"/>
              </w:rPr>
              <w:t>Interiørarkitekt er på banen med fargevalg i de ulike fløyene</w:t>
            </w:r>
          </w:p>
          <w:p w:rsidR="003708FA" w:rsidRPr="0028419B" w:rsidRDefault="0028419B" w:rsidP="003708FA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e</w:t>
            </w:r>
            <w:r w:rsidR="003708FA" w:rsidRPr="0028419B">
              <w:rPr>
                <w:rFonts w:ascii="Times New Roman" w:hAnsi="Times New Roman"/>
                <w:sz w:val="24"/>
                <w:szCs w:val="24"/>
              </w:rPr>
              <w:t>r så vidt begynt å se på interiør</w:t>
            </w:r>
          </w:p>
          <w:p w:rsidR="009205AC" w:rsidRPr="001763DD" w:rsidRDefault="0028419B" w:rsidP="005E1DB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andre</w:t>
            </w:r>
            <w:r w:rsidR="001763DD" w:rsidRPr="0028419B">
              <w:rPr>
                <w:rFonts w:ascii="Times New Roman" w:hAnsi="Times New Roman"/>
                <w:sz w:val="24"/>
                <w:szCs w:val="24"/>
              </w:rPr>
              <w:t xml:space="preserve"> inngangen til gymbygget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 snart kunne tas i bruk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8E2CE1" w:rsidRDefault="008E2CE1">
            <w:pPr>
              <w:jc w:val="center"/>
            </w:pP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Default="001F63DA" w:rsidP="0031192F">
            <w:pPr>
              <w:jc w:val="center"/>
            </w:pPr>
            <w:r>
              <w:t>12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C438D" w:rsidRPr="00DB1FE5" w:rsidRDefault="001F63DA" w:rsidP="008C438D">
            <w:pPr>
              <w:rPr>
                <w:b/>
              </w:rPr>
            </w:pPr>
            <w:r w:rsidRPr="00DB1FE5">
              <w:rPr>
                <w:b/>
              </w:rPr>
              <w:t>Forslag til skolerute</w:t>
            </w:r>
          </w:p>
          <w:p w:rsidR="004B59C2" w:rsidRDefault="00493076" w:rsidP="001F63DA">
            <w:r w:rsidRPr="00493076">
              <w:t>SU slutter seg til utsendt forslag</w:t>
            </w:r>
            <w:r w:rsidR="0043318C">
              <w:t xml:space="preserve">, </w:t>
            </w:r>
            <w:r w:rsidR="00D96938">
              <w:t xml:space="preserve">bortsett fra antall </w:t>
            </w:r>
            <w:r w:rsidR="0098577A">
              <w:t>felles planleggingsdager. Vi ønsker</w:t>
            </w:r>
            <w:r w:rsidR="0043318C">
              <w:t xml:space="preserve"> å starte skoleåret med fem planleggingsdager og at den sjette planleggingsdagen blir 16. november. Vi har god erfaring med </w:t>
            </w:r>
            <w:r w:rsidR="00C02078">
              <w:t>fem planleggingsdager ved oppstart. Dette skoleåret skal vi i tillegg innrette oss i nye lokaler og slikt tar tid.</w:t>
            </w:r>
          </w:p>
          <w:p w:rsidR="001763DD" w:rsidRPr="00493076" w:rsidRDefault="001763DD" w:rsidP="001F63DA"/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Default="001F63DA">
            <w:pPr>
              <w:jc w:val="center"/>
            </w:pPr>
            <w:r>
              <w:t>13</w:t>
            </w:r>
            <w:r w:rsidR="00944931">
              <w:t>-</w:t>
            </w:r>
            <w:r w:rsidR="003E0004">
              <w:t>17/18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944931" w:rsidRDefault="00242FA8" w:rsidP="00242FA8">
            <w:pPr>
              <w:rPr>
                <w:b/>
              </w:rPr>
            </w:pPr>
            <w:r w:rsidRPr="00242FA8">
              <w:rPr>
                <w:b/>
              </w:rPr>
              <w:t>Eventuelt</w:t>
            </w:r>
          </w:p>
          <w:p w:rsidR="00B801BC" w:rsidRDefault="00B801BC" w:rsidP="00242FA8">
            <w:r w:rsidRPr="00B801BC">
              <w:t>Strøing</w:t>
            </w:r>
            <w:r>
              <w:t xml:space="preserve"> av kommunens veier og parkeringsplass</w:t>
            </w:r>
            <w:r w:rsidR="001763DD">
              <w:t xml:space="preserve"> ble drøftet. </w:t>
            </w:r>
            <w:proofErr w:type="spellStart"/>
            <w:r w:rsidR="001763DD">
              <w:t>Kiprå</w:t>
            </w:r>
            <w:proofErr w:type="spellEnd"/>
            <w:r w:rsidR="001763DD">
              <w:t xml:space="preserve"> som er atkomstveien til skolen for både kjørende og gående</w:t>
            </w:r>
            <w:r w:rsidR="00C03872">
              <w:t>,</w:t>
            </w:r>
            <w:r w:rsidR="001763DD">
              <w:t xml:space="preserve"> var </w:t>
            </w:r>
            <w:r w:rsidR="006F3F69">
              <w:t xml:space="preserve">i dag </w:t>
            </w:r>
            <w:r w:rsidR="001763DD">
              <w:t>nærmest ufremkommelig grunnet isdekke. Ved henvendelse fra skolen kom s</w:t>
            </w:r>
            <w:r w:rsidR="00C03872">
              <w:t>trøbilen kl. 08.10.</w:t>
            </w:r>
            <w:bookmarkStart w:id="3" w:name="_GoBack"/>
            <w:bookmarkEnd w:id="3"/>
          </w:p>
          <w:p w:rsidR="00B801BC" w:rsidRDefault="00B801BC" w:rsidP="00242FA8"/>
          <w:p w:rsidR="00A963C4" w:rsidRDefault="001763DD" w:rsidP="00242FA8">
            <w:r>
              <w:t>FAU har organisert vakter</w:t>
            </w:r>
            <w:r w:rsidR="00B801BC">
              <w:t xml:space="preserve"> ved innkjøring</w:t>
            </w:r>
            <w:r w:rsidR="00A963C4">
              <w:t>en</w:t>
            </w:r>
            <w:r w:rsidR="00B801BC">
              <w:t xml:space="preserve"> til </w:t>
            </w:r>
            <w:proofErr w:type="spellStart"/>
            <w:r w:rsidR="00B801BC">
              <w:t>Kiprå</w:t>
            </w:r>
            <w:proofErr w:type="spellEnd"/>
            <w:r>
              <w:t>, men det er vanskelig å få dekket opp alle dagene</w:t>
            </w:r>
            <w:r w:rsidR="00B801BC">
              <w:t xml:space="preserve">. Når det står vakter, </w:t>
            </w:r>
            <w:r>
              <w:t xml:space="preserve">blir foresatte oppfordret til å sette av barna ved møllen. </w:t>
            </w:r>
            <w:r w:rsidR="00A963C4">
              <w:t xml:space="preserve">Når vaktene ikke er der, kjører foresatte helt inn. </w:t>
            </w:r>
            <w:r w:rsidR="00B013FC">
              <w:t xml:space="preserve">Det </w:t>
            </w:r>
            <w:r w:rsidR="00A963C4">
              <w:t xml:space="preserve">oppstår </w:t>
            </w:r>
            <w:r w:rsidR="00B013FC">
              <w:t>trafikkfarlig</w:t>
            </w:r>
            <w:r w:rsidR="00A963C4">
              <w:t>e situasjoner daglig</w:t>
            </w:r>
            <w:r w:rsidR="00B013FC">
              <w:t xml:space="preserve">. </w:t>
            </w:r>
          </w:p>
          <w:p w:rsidR="00B801BC" w:rsidRPr="00A963C4" w:rsidRDefault="00A963C4" w:rsidP="00242FA8">
            <w:r w:rsidRPr="00A963C4">
              <w:t>Rektor etters</w:t>
            </w:r>
            <w:r>
              <w:t>p</w:t>
            </w:r>
            <w:r w:rsidRPr="00A963C4">
              <w:t xml:space="preserve">ør </w:t>
            </w:r>
            <w:r>
              <w:t>om det er mulig å få satt opp et midlertidig skilt med innkjøring forbudt for andre enn beboere, besøkende, ansatte ved skolen og nødvendig varetransport.</w:t>
            </w:r>
          </w:p>
          <w:p w:rsidR="001E067E" w:rsidRPr="00A97670" w:rsidRDefault="001E067E" w:rsidP="00526330"/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26" w:rsidRDefault="000D0F26">
      <w:r>
        <w:separator/>
      </w:r>
    </w:p>
  </w:endnote>
  <w:endnote w:type="continuationSeparator" w:id="0">
    <w:p w:rsidR="000D0F26" w:rsidRDefault="000D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5635F7">
      <w:rPr>
        <w:noProof/>
      </w:rPr>
      <w:t>T:\Skeiene Skole\Kontor\REKTOR\Samarbeidsutvalg\SU-2017-2018\Referat SU 2-17-18.docx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C03872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C03872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26" w:rsidRDefault="000D0F26">
      <w:r>
        <w:separator/>
      </w:r>
    </w:p>
  </w:footnote>
  <w:footnote w:type="continuationSeparator" w:id="0">
    <w:p w:rsidR="000D0F26" w:rsidRDefault="000D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C03"/>
    <w:multiLevelType w:val="hybridMultilevel"/>
    <w:tmpl w:val="65DAB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2019E"/>
    <w:rsid w:val="0002637A"/>
    <w:rsid w:val="0002715C"/>
    <w:rsid w:val="000333F9"/>
    <w:rsid w:val="000438BB"/>
    <w:rsid w:val="000A141F"/>
    <w:rsid w:val="000A6121"/>
    <w:rsid w:val="000D0F26"/>
    <w:rsid w:val="000D6FFE"/>
    <w:rsid w:val="000D76FC"/>
    <w:rsid w:val="001046EE"/>
    <w:rsid w:val="00106810"/>
    <w:rsid w:val="00111379"/>
    <w:rsid w:val="00125DF7"/>
    <w:rsid w:val="001474E5"/>
    <w:rsid w:val="00161224"/>
    <w:rsid w:val="00172E09"/>
    <w:rsid w:val="001763DD"/>
    <w:rsid w:val="001A2CF4"/>
    <w:rsid w:val="001A6512"/>
    <w:rsid w:val="001B35F8"/>
    <w:rsid w:val="001D1D4E"/>
    <w:rsid w:val="001D463E"/>
    <w:rsid w:val="001E067E"/>
    <w:rsid w:val="001E450E"/>
    <w:rsid w:val="001E6F16"/>
    <w:rsid w:val="001F4955"/>
    <w:rsid w:val="001F6007"/>
    <w:rsid w:val="001F63DA"/>
    <w:rsid w:val="002110E4"/>
    <w:rsid w:val="002130A1"/>
    <w:rsid w:val="00242FA8"/>
    <w:rsid w:val="002542A7"/>
    <w:rsid w:val="00254CC0"/>
    <w:rsid w:val="00260AD8"/>
    <w:rsid w:val="002622CE"/>
    <w:rsid w:val="002670B1"/>
    <w:rsid w:val="00277887"/>
    <w:rsid w:val="0028419B"/>
    <w:rsid w:val="002847AA"/>
    <w:rsid w:val="002C3209"/>
    <w:rsid w:val="002C5312"/>
    <w:rsid w:val="002C55B1"/>
    <w:rsid w:val="002E736D"/>
    <w:rsid w:val="002F7395"/>
    <w:rsid w:val="002F7D2B"/>
    <w:rsid w:val="00302611"/>
    <w:rsid w:val="00307031"/>
    <w:rsid w:val="0031192F"/>
    <w:rsid w:val="00314602"/>
    <w:rsid w:val="00314B1C"/>
    <w:rsid w:val="00366867"/>
    <w:rsid w:val="003708FA"/>
    <w:rsid w:val="00372551"/>
    <w:rsid w:val="003829E9"/>
    <w:rsid w:val="003838F8"/>
    <w:rsid w:val="00383AFE"/>
    <w:rsid w:val="00390DEF"/>
    <w:rsid w:val="003913C4"/>
    <w:rsid w:val="003D2308"/>
    <w:rsid w:val="003E0004"/>
    <w:rsid w:val="003F32C1"/>
    <w:rsid w:val="003F7385"/>
    <w:rsid w:val="00402C6C"/>
    <w:rsid w:val="00407336"/>
    <w:rsid w:val="004172C7"/>
    <w:rsid w:val="004220CF"/>
    <w:rsid w:val="0042302B"/>
    <w:rsid w:val="0043318C"/>
    <w:rsid w:val="00434786"/>
    <w:rsid w:val="0044324E"/>
    <w:rsid w:val="00444B9E"/>
    <w:rsid w:val="004517F6"/>
    <w:rsid w:val="00453BF2"/>
    <w:rsid w:val="00463A7E"/>
    <w:rsid w:val="00493076"/>
    <w:rsid w:val="004A47B2"/>
    <w:rsid w:val="004B2E0F"/>
    <w:rsid w:val="004B4843"/>
    <w:rsid w:val="004B4B7B"/>
    <w:rsid w:val="004B59C2"/>
    <w:rsid w:val="004C290B"/>
    <w:rsid w:val="004D4C89"/>
    <w:rsid w:val="004D647B"/>
    <w:rsid w:val="004F6391"/>
    <w:rsid w:val="00516C5C"/>
    <w:rsid w:val="00526330"/>
    <w:rsid w:val="005356AE"/>
    <w:rsid w:val="00543DD6"/>
    <w:rsid w:val="00555738"/>
    <w:rsid w:val="005635F7"/>
    <w:rsid w:val="0058154E"/>
    <w:rsid w:val="005A6476"/>
    <w:rsid w:val="005D1470"/>
    <w:rsid w:val="005E1998"/>
    <w:rsid w:val="005E1DB3"/>
    <w:rsid w:val="005F074B"/>
    <w:rsid w:val="005F29C4"/>
    <w:rsid w:val="00603D9E"/>
    <w:rsid w:val="006078E1"/>
    <w:rsid w:val="006355D0"/>
    <w:rsid w:val="00640E08"/>
    <w:rsid w:val="00644126"/>
    <w:rsid w:val="006471E5"/>
    <w:rsid w:val="0065422C"/>
    <w:rsid w:val="00662750"/>
    <w:rsid w:val="006634BE"/>
    <w:rsid w:val="00683851"/>
    <w:rsid w:val="0069704A"/>
    <w:rsid w:val="006A1B72"/>
    <w:rsid w:val="006C34DB"/>
    <w:rsid w:val="006D773B"/>
    <w:rsid w:val="006F3F69"/>
    <w:rsid w:val="00705046"/>
    <w:rsid w:val="00707BA2"/>
    <w:rsid w:val="007160DF"/>
    <w:rsid w:val="007459B3"/>
    <w:rsid w:val="0074774D"/>
    <w:rsid w:val="007517F5"/>
    <w:rsid w:val="007534F4"/>
    <w:rsid w:val="007548A8"/>
    <w:rsid w:val="00764104"/>
    <w:rsid w:val="007760E2"/>
    <w:rsid w:val="00786BBC"/>
    <w:rsid w:val="007B1973"/>
    <w:rsid w:val="007C2F68"/>
    <w:rsid w:val="0080520B"/>
    <w:rsid w:val="0080600D"/>
    <w:rsid w:val="00827363"/>
    <w:rsid w:val="00827C25"/>
    <w:rsid w:val="00847FF5"/>
    <w:rsid w:val="0086295B"/>
    <w:rsid w:val="00862A02"/>
    <w:rsid w:val="008654B3"/>
    <w:rsid w:val="00866B2E"/>
    <w:rsid w:val="008806CF"/>
    <w:rsid w:val="0088152D"/>
    <w:rsid w:val="00883861"/>
    <w:rsid w:val="008A1768"/>
    <w:rsid w:val="008A62CB"/>
    <w:rsid w:val="008B4FDE"/>
    <w:rsid w:val="008C1A4F"/>
    <w:rsid w:val="008C438D"/>
    <w:rsid w:val="008D5854"/>
    <w:rsid w:val="008D5C45"/>
    <w:rsid w:val="008E0C23"/>
    <w:rsid w:val="008E2CE1"/>
    <w:rsid w:val="0090383F"/>
    <w:rsid w:val="00905232"/>
    <w:rsid w:val="00910948"/>
    <w:rsid w:val="009205AC"/>
    <w:rsid w:val="00922479"/>
    <w:rsid w:val="00931AD9"/>
    <w:rsid w:val="00932EBC"/>
    <w:rsid w:val="00944931"/>
    <w:rsid w:val="00975CDA"/>
    <w:rsid w:val="009773F1"/>
    <w:rsid w:val="0098577A"/>
    <w:rsid w:val="009A0632"/>
    <w:rsid w:val="009C3E43"/>
    <w:rsid w:val="009C41CB"/>
    <w:rsid w:val="009C7E26"/>
    <w:rsid w:val="009D1850"/>
    <w:rsid w:val="009F4551"/>
    <w:rsid w:val="00A134F8"/>
    <w:rsid w:val="00A35877"/>
    <w:rsid w:val="00A502A9"/>
    <w:rsid w:val="00A64669"/>
    <w:rsid w:val="00A72EA2"/>
    <w:rsid w:val="00A77CA5"/>
    <w:rsid w:val="00A963C4"/>
    <w:rsid w:val="00A97670"/>
    <w:rsid w:val="00AA03FD"/>
    <w:rsid w:val="00AC3848"/>
    <w:rsid w:val="00AE1BCB"/>
    <w:rsid w:val="00AE5785"/>
    <w:rsid w:val="00B013FC"/>
    <w:rsid w:val="00B20B72"/>
    <w:rsid w:val="00B4097E"/>
    <w:rsid w:val="00B41F69"/>
    <w:rsid w:val="00B43D61"/>
    <w:rsid w:val="00B6186E"/>
    <w:rsid w:val="00B77CEB"/>
    <w:rsid w:val="00B801BC"/>
    <w:rsid w:val="00B864BD"/>
    <w:rsid w:val="00B91B24"/>
    <w:rsid w:val="00B92593"/>
    <w:rsid w:val="00B97F12"/>
    <w:rsid w:val="00BC369F"/>
    <w:rsid w:val="00BC3942"/>
    <w:rsid w:val="00BD3654"/>
    <w:rsid w:val="00BD60B6"/>
    <w:rsid w:val="00BE3D88"/>
    <w:rsid w:val="00BE6F7C"/>
    <w:rsid w:val="00BF18CB"/>
    <w:rsid w:val="00C02078"/>
    <w:rsid w:val="00C0233E"/>
    <w:rsid w:val="00C03872"/>
    <w:rsid w:val="00C07209"/>
    <w:rsid w:val="00C12BE5"/>
    <w:rsid w:val="00C164D6"/>
    <w:rsid w:val="00C3070E"/>
    <w:rsid w:val="00C34F0E"/>
    <w:rsid w:val="00C36A12"/>
    <w:rsid w:val="00C46D20"/>
    <w:rsid w:val="00C54407"/>
    <w:rsid w:val="00C6173A"/>
    <w:rsid w:val="00C72064"/>
    <w:rsid w:val="00C7527C"/>
    <w:rsid w:val="00C8466A"/>
    <w:rsid w:val="00CB1641"/>
    <w:rsid w:val="00CD5CC5"/>
    <w:rsid w:val="00CF2F78"/>
    <w:rsid w:val="00D12ED7"/>
    <w:rsid w:val="00D179B7"/>
    <w:rsid w:val="00D302B2"/>
    <w:rsid w:val="00D510AE"/>
    <w:rsid w:val="00D565B2"/>
    <w:rsid w:val="00D56C1F"/>
    <w:rsid w:val="00D633E4"/>
    <w:rsid w:val="00D75491"/>
    <w:rsid w:val="00D842E0"/>
    <w:rsid w:val="00D96938"/>
    <w:rsid w:val="00DA65AE"/>
    <w:rsid w:val="00DA7107"/>
    <w:rsid w:val="00DB1FE5"/>
    <w:rsid w:val="00DB4A32"/>
    <w:rsid w:val="00DC4483"/>
    <w:rsid w:val="00DD0559"/>
    <w:rsid w:val="00DD2763"/>
    <w:rsid w:val="00DE32A9"/>
    <w:rsid w:val="00DE5FE6"/>
    <w:rsid w:val="00E26A79"/>
    <w:rsid w:val="00E41647"/>
    <w:rsid w:val="00E45327"/>
    <w:rsid w:val="00E536CD"/>
    <w:rsid w:val="00E663CE"/>
    <w:rsid w:val="00E7197C"/>
    <w:rsid w:val="00E77D61"/>
    <w:rsid w:val="00E83352"/>
    <w:rsid w:val="00E936CB"/>
    <w:rsid w:val="00E93CAA"/>
    <w:rsid w:val="00EC0FDE"/>
    <w:rsid w:val="00EC4B67"/>
    <w:rsid w:val="00F03A3A"/>
    <w:rsid w:val="00F10328"/>
    <w:rsid w:val="00F10AC8"/>
    <w:rsid w:val="00F306AA"/>
    <w:rsid w:val="00F320DF"/>
    <w:rsid w:val="00F422EB"/>
    <w:rsid w:val="00F440A4"/>
    <w:rsid w:val="00F5346D"/>
    <w:rsid w:val="00F55971"/>
    <w:rsid w:val="00F578C6"/>
    <w:rsid w:val="00F665EC"/>
    <w:rsid w:val="00F678E2"/>
    <w:rsid w:val="00F74840"/>
    <w:rsid w:val="00F81A7E"/>
    <w:rsid w:val="00FA6387"/>
    <w:rsid w:val="00FB1260"/>
    <w:rsid w:val="00FB1E7B"/>
    <w:rsid w:val="00FC4BA4"/>
    <w:rsid w:val="00FD54BD"/>
    <w:rsid w:val="00FE25C2"/>
    <w:rsid w:val="00FE3DA7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0E1DDC-8A62-401E-BF17-F3CBAAB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0D6FF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semiHidden/>
    <w:rsid w:val="000D6FFE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7150-4E3B-4679-9C57-093A72C7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334</TotalTime>
  <Pages>2</Pages>
  <Words>619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22</cp:revision>
  <cp:lastPrinted>2017-12-19T08:30:00Z</cp:lastPrinted>
  <dcterms:created xsi:type="dcterms:W3CDTF">2017-12-04T13:48:00Z</dcterms:created>
  <dcterms:modified xsi:type="dcterms:W3CDTF">2017-12-19T11:04:00Z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